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FE" w:rsidRDefault="00300DFE" w:rsidP="009B6EE1">
      <w:pPr>
        <w:jc w:val="center"/>
      </w:pPr>
      <w:bookmarkStart w:id="0" w:name="_GoBack"/>
      <w:bookmarkEnd w:id="0"/>
    </w:p>
    <w:p w:rsidR="009B6EE1" w:rsidRPr="009B6EE1" w:rsidRDefault="009B6EE1" w:rsidP="009B6EE1">
      <w:pPr>
        <w:jc w:val="center"/>
        <w:rPr>
          <w:b/>
        </w:rPr>
      </w:pPr>
      <w:r w:rsidRPr="009B6EE1">
        <w:rPr>
          <w:b/>
        </w:rPr>
        <w:t>FICHA DE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47"/>
        <w:gridCol w:w="1543"/>
        <w:gridCol w:w="725"/>
        <w:gridCol w:w="2161"/>
      </w:tblGrid>
      <w:tr w:rsidR="009B6EE1" w:rsidRPr="003A4D46" w:rsidTr="00E13FFA">
        <w:trPr>
          <w:trHeight w:val="448"/>
          <w:jc w:val="center"/>
        </w:trPr>
        <w:tc>
          <w:tcPr>
            <w:tcW w:w="8576" w:type="dxa"/>
            <w:gridSpan w:val="4"/>
            <w:shd w:val="clear" w:color="auto" w:fill="DDD9C3" w:themeFill="background2" w:themeFillShade="E6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>Nome d</w:t>
            </w:r>
            <w:r>
              <w:rPr>
                <w:rFonts w:ascii="Times New Roman" w:hAnsi="Times New Roman"/>
                <w:sz w:val="24"/>
                <w:szCs w:val="24"/>
              </w:rPr>
              <w:t>a modalidade a que se candidata</w:t>
            </w:r>
          </w:p>
        </w:tc>
      </w:tr>
      <w:tr w:rsidR="009B6EE1" w:rsidRPr="003A4D46" w:rsidTr="00E13FFA">
        <w:trPr>
          <w:trHeight w:val="561"/>
          <w:jc w:val="center"/>
        </w:trPr>
        <w:tc>
          <w:tcPr>
            <w:tcW w:w="8576" w:type="dxa"/>
            <w:gridSpan w:val="4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EE1" w:rsidRPr="003A4D46" w:rsidTr="00E13FFA">
        <w:trPr>
          <w:trHeight w:val="494"/>
          <w:jc w:val="center"/>
        </w:trPr>
        <w:tc>
          <w:tcPr>
            <w:tcW w:w="8576" w:type="dxa"/>
            <w:gridSpan w:val="4"/>
            <w:shd w:val="clear" w:color="auto" w:fill="DDD9C3" w:themeFill="background2" w:themeFillShade="E6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>Dados do Candidato</w:t>
            </w:r>
          </w:p>
        </w:tc>
      </w:tr>
      <w:tr w:rsidR="009B6EE1" w:rsidRPr="003A4D46" w:rsidTr="00E13FFA">
        <w:trPr>
          <w:trHeight w:val="430"/>
          <w:jc w:val="center"/>
        </w:trPr>
        <w:tc>
          <w:tcPr>
            <w:tcW w:w="5690" w:type="dxa"/>
            <w:gridSpan w:val="2"/>
            <w:shd w:val="clear" w:color="auto" w:fill="DDD9C3" w:themeFill="background2" w:themeFillShade="E6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>Nome completo</w:t>
            </w:r>
            <w:r>
              <w:rPr>
                <w:rFonts w:ascii="Times New Roman" w:hAnsi="Times New Roman"/>
                <w:sz w:val="24"/>
                <w:szCs w:val="24"/>
              </w:rPr>
              <w:t>/Razão Social</w:t>
            </w:r>
          </w:p>
        </w:tc>
        <w:tc>
          <w:tcPr>
            <w:tcW w:w="2886" w:type="dxa"/>
            <w:gridSpan w:val="2"/>
            <w:shd w:val="clear" w:color="auto" w:fill="DDD9C3" w:themeFill="background2" w:themeFillShade="E6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>CPF</w:t>
            </w:r>
            <w:r>
              <w:rPr>
                <w:rFonts w:ascii="Times New Roman" w:hAnsi="Times New Roman"/>
                <w:sz w:val="24"/>
                <w:szCs w:val="24"/>
              </w:rPr>
              <w:t>/CNPJ</w:t>
            </w:r>
          </w:p>
        </w:tc>
      </w:tr>
      <w:tr w:rsidR="009B6EE1" w:rsidRPr="003A4D46" w:rsidTr="00E13FFA">
        <w:trPr>
          <w:trHeight w:val="663"/>
          <w:jc w:val="center"/>
        </w:trPr>
        <w:tc>
          <w:tcPr>
            <w:tcW w:w="5690" w:type="dxa"/>
            <w:gridSpan w:val="2"/>
            <w:shd w:val="clear" w:color="auto" w:fill="FFFFFF" w:themeFill="background1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shd w:val="clear" w:color="auto" w:fill="FFFFFF" w:themeFill="background1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EE1" w:rsidRPr="003A4D46" w:rsidTr="00E13FFA">
        <w:trPr>
          <w:trHeight w:val="432"/>
          <w:jc w:val="center"/>
        </w:trPr>
        <w:tc>
          <w:tcPr>
            <w:tcW w:w="4147" w:type="dxa"/>
            <w:shd w:val="clear" w:color="auto" w:fill="DDD9C3" w:themeFill="background2" w:themeFillShade="E6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>Telefone (s)</w:t>
            </w:r>
          </w:p>
        </w:tc>
        <w:tc>
          <w:tcPr>
            <w:tcW w:w="4429" w:type="dxa"/>
            <w:gridSpan w:val="3"/>
            <w:shd w:val="clear" w:color="auto" w:fill="DDD9C3" w:themeFill="background2" w:themeFillShade="E6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</w:tr>
      <w:tr w:rsidR="009B6EE1" w:rsidRPr="003A4D46" w:rsidTr="00E13FFA">
        <w:trPr>
          <w:trHeight w:val="663"/>
          <w:jc w:val="center"/>
        </w:trPr>
        <w:tc>
          <w:tcPr>
            <w:tcW w:w="4147" w:type="dxa"/>
            <w:shd w:val="clear" w:color="auto" w:fill="FFFFFF" w:themeFill="background1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3"/>
            <w:shd w:val="clear" w:color="auto" w:fill="FFFFFF" w:themeFill="background1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EE1" w:rsidRPr="003A4D46" w:rsidTr="00E13FFA">
        <w:trPr>
          <w:trHeight w:val="476"/>
          <w:jc w:val="center"/>
        </w:trPr>
        <w:tc>
          <w:tcPr>
            <w:tcW w:w="8576" w:type="dxa"/>
            <w:gridSpan w:val="4"/>
            <w:shd w:val="clear" w:color="auto" w:fill="DDD9C3" w:themeFill="background2" w:themeFillShade="E6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>Endereço</w:t>
            </w:r>
          </w:p>
        </w:tc>
      </w:tr>
      <w:tr w:rsidR="009B6EE1" w:rsidRPr="003A4D46" w:rsidTr="00E13FFA">
        <w:trPr>
          <w:trHeight w:val="663"/>
          <w:jc w:val="center"/>
        </w:trPr>
        <w:tc>
          <w:tcPr>
            <w:tcW w:w="8576" w:type="dxa"/>
            <w:gridSpan w:val="4"/>
            <w:shd w:val="clear" w:color="auto" w:fill="FFFFFF" w:themeFill="background1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EE1" w:rsidRPr="003A4D46" w:rsidTr="00E13FFA">
        <w:trPr>
          <w:trHeight w:val="436"/>
          <w:jc w:val="center"/>
        </w:trPr>
        <w:tc>
          <w:tcPr>
            <w:tcW w:w="6415" w:type="dxa"/>
            <w:gridSpan w:val="3"/>
            <w:shd w:val="clear" w:color="auto" w:fill="DDD9C3" w:themeFill="background2" w:themeFillShade="E6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>Tempo de atuação na atividade (em anos)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EE1" w:rsidRPr="003A4D46" w:rsidTr="00E13FFA">
        <w:trPr>
          <w:trHeight w:val="428"/>
          <w:jc w:val="center"/>
        </w:trPr>
        <w:tc>
          <w:tcPr>
            <w:tcW w:w="8576" w:type="dxa"/>
            <w:gridSpan w:val="4"/>
            <w:shd w:val="clear" w:color="auto" w:fill="DDD9C3" w:themeFill="background2" w:themeFillShade="E6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>Descrição da ativida</w:t>
            </w:r>
            <w:r>
              <w:rPr>
                <w:rFonts w:ascii="Times New Roman" w:hAnsi="Times New Roman"/>
                <w:sz w:val="24"/>
                <w:szCs w:val="24"/>
              </w:rPr>
              <w:t>de a que pretende se candidatar</w:t>
            </w:r>
          </w:p>
        </w:tc>
      </w:tr>
      <w:tr w:rsidR="009B6EE1" w:rsidRPr="003A4D46" w:rsidTr="00E13FFA">
        <w:trPr>
          <w:trHeight w:val="663"/>
          <w:jc w:val="center"/>
        </w:trPr>
        <w:tc>
          <w:tcPr>
            <w:tcW w:w="8576" w:type="dxa"/>
            <w:gridSpan w:val="4"/>
            <w:shd w:val="clear" w:color="auto" w:fill="FFFFFF" w:themeFill="background1"/>
            <w:vAlign w:val="center"/>
          </w:tcPr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EE1" w:rsidRPr="003A4D46" w:rsidTr="00E13FFA">
        <w:trPr>
          <w:trHeight w:val="663"/>
          <w:jc w:val="center"/>
        </w:trPr>
        <w:tc>
          <w:tcPr>
            <w:tcW w:w="8576" w:type="dxa"/>
            <w:gridSpan w:val="4"/>
            <w:shd w:val="clear" w:color="auto" w:fill="FFFFFF" w:themeFill="background1"/>
            <w:vAlign w:val="center"/>
          </w:tcPr>
          <w:p w:rsidR="009B6EE1" w:rsidRPr="003A4D46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 xml:space="preserve">Declaro, para todos os fins que as informações aqui prestadas são verdadeiras. </w:t>
            </w:r>
          </w:p>
          <w:p w:rsidR="009B6EE1" w:rsidRPr="003A4D46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3A4D46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3A4D46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Monte Azul</w:t>
            </w:r>
            <w:r w:rsidRPr="003A4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A4D46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outubro</w:t>
            </w:r>
            <w:r w:rsidRPr="003A4D46">
              <w:rPr>
                <w:rFonts w:ascii="Times New Roman" w:hAnsi="Times New Roman"/>
                <w:sz w:val="24"/>
                <w:szCs w:val="24"/>
              </w:rPr>
              <w:t xml:space="preserve"> de 2020.</w:t>
            </w:r>
          </w:p>
          <w:p w:rsidR="009B6EE1" w:rsidRPr="003A4D46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3A4D46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B6EE1" w:rsidRPr="003A4D46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 xml:space="preserve">Nome do solicitante. </w:t>
            </w:r>
          </w:p>
          <w:p w:rsidR="009B6EE1" w:rsidRPr="003A4D46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  <w:r w:rsidRPr="003A4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B6EE1" w:rsidRDefault="009B6EE1"/>
    <w:p w:rsidR="009B6EE1" w:rsidRDefault="009B6EE1">
      <w:r>
        <w:br w:type="page"/>
      </w:r>
    </w:p>
    <w:p w:rsidR="009B6EE1" w:rsidRDefault="009B6EE1"/>
    <w:p w:rsidR="009B6EE1" w:rsidRDefault="009B6EE1" w:rsidP="009B6EE1">
      <w:pPr>
        <w:jc w:val="center"/>
      </w:pPr>
      <w:r>
        <w:t>FICHA DE AUTORIZAÇÃO MENOR DE IDADE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76"/>
      </w:tblGrid>
      <w:tr w:rsidR="009B6EE1" w:rsidRPr="00D65B0C" w:rsidTr="00E13FFA">
        <w:trPr>
          <w:trHeight w:val="428"/>
          <w:jc w:val="center"/>
        </w:trPr>
        <w:tc>
          <w:tcPr>
            <w:tcW w:w="8576" w:type="dxa"/>
            <w:shd w:val="clear" w:color="auto" w:fill="DDD9C3" w:themeFill="background2" w:themeFillShade="E6"/>
            <w:vAlign w:val="center"/>
          </w:tcPr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>Nome do responsável pelo menor:</w:t>
            </w:r>
          </w:p>
        </w:tc>
      </w:tr>
      <w:tr w:rsidR="009B6EE1" w:rsidRPr="00D65B0C" w:rsidTr="00E13FFA">
        <w:trPr>
          <w:trHeight w:val="663"/>
          <w:jc w:val="center"/>
        </w:trPr>
        <w:tc>
          <w:tcPr>
            <w:tcW w:w="8576" w:type="dxa"/>
            <w:shd w:val="clear" w:color="auto" w:fill="FFFFFF" w:themeFill="background1"/>
            <w:vAlign w:val="center"/>
          </w:tcPr>
          <w:p w:rsidR="009B6EE1" w:rsidRPr="00D65B0C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 xml:space="preserve">Eu, nome do responsável, responsável pelo participante (nome do participante menor de idade), autorizo a sua participação no Concurso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65B0C">
              <w:rPr>
                <w:rFonts w:ascii="Times New Roman" w:hAnsi="Times New Roman"/>
                <w:sz w:val="24"/>
                <w:szCs w:val="24"/>
              </w:rPr>
              <w:t xml:space="preserve"> realizada pela Prefeitura Municipal de </w:t>
            </w:r>
            <w:r>
              <w:rPr>
                <w:rFonts w:ascii="Times New Roman" w:hAnsi="Times New Roman"/>
                <w:sz w:val="24"/>
                <w:szCs w:val="24"/>
              </w:rPr>
              <w:t>Monte Azul</w:t>
            </w:r>
            <w:r w:rsidRPr="00D65B0C">
              <w:rPr>
                <w:rFonts w:ascii="Times New Roman" w:hAnsi="Times New Roman"/>
                <w:sz w:val="24"/>
                <w:szCs w:val="24"/>
              </w:rPr>
              <w:t xml:space="preserve">, por meio da Secretaria Municipal de </w:t>
            </w:r>
            <w:r>
              <w:rPr>
                <w:rFonts w:ascii="Times New Roman" w:hAnsi="Times New Roman"/>
                <w:sz w:val="24"/>
                <w:szCs w:val="24"/>
              </w:rPr>
              <w:t>Esporte lazer cultura e turismo</w:t>
            </w:r>
            <w:r w:rsidRPr="00D65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>Nome e assinatura do Responsável</w:t>
            </w: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EE1" w:rsidRPr="00D65B0C" w:rsidTr="00E13FFA">
        <w:trPr>
          <w:trHeight w:val="663"/>
          <w:jc w:val="center"/>
        </w:trPr>
        <w:tc>
          <w:tcPr>
            <w:tcW w:w="8576" w:type="dxa"/>
            <w:shd w:val="clear" w:color="auto" w:fill="FFFFFF" w:themeFill="background1"/>
            <w:vAlign w:val="center"/>
          </w:tcPr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 xml:space="preserve">Declaro, para todos os fins que as informações aqui prestadas são verdadeiras. </w:t>
            </w:r>
          </w:p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Monte Azul</w:t>
            </w:r>
            <w:r w:rsidRPr="00D65B0C">
              <w:rPr>
                <w:rFonts w:ascii="Times New Roman" w:hAnsi="Times New Roman"/>
                <w:sz w:val="24"/>
                <w:szCs w:val="24"/>
              </w:rPr>
              <w:t xml:space="preserve">/MG,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65B0C">
              <w:rPr>
                <w:rFonts w:ascii="Times New Roman" w:hAnsi="Times New Roman"/>
                <w:sz w:val="24"/>
                <w:szCs w:val="24"/>
              </w:rPr>
              <w:t xml:space="preserve"> de outubro de 2020.</w:t>
            </w:r>
          </w:p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 xml:space="preserve">Nome do Participante. </w:t>
            </w:r>
          </w:p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B6EE1" w:rsidRDefault="009B6EE1" w:rsidP="009B6EE1">
      <w:pPr>
        <w:jc w:val="center"/>
      </w:pPr>
    </w:p>
    <w:p w:rsidR="009B6EE1" w:rsidRDefault="009B6EE1" w:rsidP="009B6EE1">
      <w:pPr>
        <w:jc w:val="center"/>
      </w:pPr>
    </w:p>
    <w:p w:rsidR="009B6EE1" w:rsidRDefault="009B6EE1">
      <w:r>
        <w:br w:type="page"/>
      </w:r>
    </w:p>
    <w:p w:rsidR="009B6EE1" w:rsidRDefault="009B6EE1" w:rsidP="009B6EE1">
      <w:pPr>
        <w:jc w:val="center"/>
      </w:pPr>
    </w:p>
    <w:p w:rsidR="009B6EE1" w:rsidRDefault="009B6EE1" w:rsidP="009B6EE1">
      <w:pPr>
        <w:jc w:val="center"/>
      </w:pPr>
      <w:r>
        <w:t>FICHA DE AUTODECLARAÇÃO</w:t>
      </w:r>
    </w:p>
    <w:p w:rsidR="009B6EE1" w:rsidRDefault="009B6EE1" w:rsidP="009B6EE1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76"/>
      </w:tblGrid>
      <w:tr w:rsidR="009B6EE1" w:rsidRPr="00D65B0C" w:rsidTr="00E13FFA">
        <w:trPr>
          <w:trHeight w:val="428"/>
          <w:jc w:val="center"/>
        </w:trPr>
        <w:tc>
          <w:tcPr>
            <w:tcW w:w="8576" w:type="dxa"/>
            <w:shd w:val="clear" w:color="auto" w:fill="DDD9C3" w:themeFill="background2" w:themeFillShade="E6"/>
            <w:vAlign w:val="center"/>
          </w:tcPr>
          <w:p w:rsidR="009B6EE1" w:rsidRPr="00D65B0C" w:rsidRDefault="009B6EE1" w:rsidP="009B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AUTODECLARAÇÃO</w:t>
            </w:r>
          </w:p>
        </w:tc>
      </w:tr>
      <w:tr w:rsidR="009B6EE1" w:rsidRPr="00D65B0C" w:rsidTr="00E13FFA">
        <w:trPr>
          <w:trHeight w:val="663"/>
          <w:jc w:val="center"/>
        </w:trPr>
        <w:tc>
          <w:tcPr>
            <w:tcW w:w="8576" w:type="dxa"/>
            <w:shd w:val="clear" w:color="auto" w:fill="FFFFFF" w:themeFill="background1"/>
            <w:vAlign w:val="center"/>
          </w:tcPr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EU, (PREENCHER NOME COMPLETO), MORADOR DE MONTE AZUL, (PREENCHER ENDEREÇO COMPLETO) DECLARO EXERCER DE FORMA REMUNERADA OU NÃO ATIVIDADES DE CARATER CULTURAL, ESPECIFICAMENTE (PREENCHER A ATIVIDADE QUE DECLARA EXERCER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D65B0C" w:rsidRDefault="009B6EE1" w:rsidP="00E13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E ASSINATURA </w:t>
            </w: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EE1" w:rsidRPr="00D65B0C" w:rsidTr="00E13FFA">
        <w:trPr>
          <w:trHeight w:val="663"/>
          <w:jc w:val="center"/>
        </w:trPr>
        <w:tc>
          <w:tcPr>
            <w:tcW w:w="8576" w:type="dxa"/>
            <w:shd w:val="clear" w:color="auto" w:fill="FFFFFF" w:themeFill="background1"/>
            <w:vAlign w:val="center"/>
          </w:tcPr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 xml:space="preserve">Declaro, para todos os fins que as informações aqui prestadas são verdadeiras. </w:t>
            </w:r>
          </w:p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Monte Azul</w:t>
            </w:r>
            <w:r w:rsidRPr="00D65B0C">
              <w:rPr>
                <w:rFonts w:ascii="Times New Roman" w:hAnsi="Times New Roman"/>
                <w:sz w:val="24"/>
                <w:szCs w:val="24"/>
              </w:rPr>
              <w:t xml:space="preserve">/MG,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65B0C">
              <w:rPr>
                <w:rFonts w:ascii="Times New Roman" w:hAnsi="Times New Roman"/>
                <w:sz w:val="24"/>
                <w:szCs w:val="24"/>
              </w:rPr>
              <w:t xml:space="preserve"> de outubro de 2020.</w:t>
            </w:r>
          </w:p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B6EE1" w:rsidRPr="00D65B0C" w:rsidRDefault="009B6EE1" w:rsidP="00E1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 xml:space="preserve">Nome do Participante. </w:t>
            </w:r>
          </w:p>
          <w:p w:rsidR="009B6EE1" w:rsidRPr="00D65B0C" w:rsidRDefault="009B6EE1" w:rsidP="00E13FFA">
            <w:pPr>
              <w:rPr>
                <w:rFonts w:ascii="Times New Roman" w:hAnsi="Times New Roman"/>
                <w:sz w:val="24"/>
                <w:szCs w:val="24"/>
              </w:rPr>
            </w:pPr>
            <w:r w:rsidRPr="00D65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B6EE1" w:rsidRDefault="009B6EE1" w:rsidP="009B6EE1">
      <w:pPr>
        <w:jc w:val="center"/>
      </w:pPr>
    </w:p>
    <w:p w:rsidR="009B6EE1" w:rsidRDefault="009B6EE1" w:rsidP="009B6EE1">
      <w:pPr>
        <w:jc w:val="center"/>
      </w:pPr>
    </w:p>
    <w:p w:rsidR="009B6EE1" w:rsidRDefault="009B6EE1" w:rsidP="009B6EE1">
      <w:pPr>
        <w:jc w:val="center"/>
      </w:pPr>
    </w:p>
    <w:sectPr w:rsidR="009B6EE1" w:rsidSect="00300D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6C" w:rsidRDefault="00E95E6C" w:rsidP="0097204D">
      <w:pPr>
        <w:spacing w:after="0" w:line="240" w:lineRule="auto"/>
      </w:pPr>
      <w:r>
        <w:separator/>
      </w:r>
    </w:p>
  </w:endnote>
  <w:endnote w:type="continuationSeparator" w:id="0">
    <w:p w:rsidR="00E95E6C" w:rsidRDefault="00E95E6C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6C" w:rsidRDefault="00E95E6C" w:rsidP="0097204D">
      <w:pPr>
        <w:spacing w:after="0" w:line="240" w:lineRule="auto"/>
      </w:pPr>
      <w:r>
        <w:separator/>
      </w:r>
    </w:p>
  </w:footnote>
  <w:footnote w:type="continuationSeparator" w:id="0">
    <w:p w:rsidR="00E95E6C" w:rsidRDefault="00E95E6C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4D" w:rsidRPr="00D012D2" w:rsidRDefault="001B75C2" w:rsidP="00D012D2">
    <w:pPr>
      <w:pStyle w:val="Cabealho"/>
    </w:pPr>
    <w:r>
      <w:t xml:space="preserve">     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8DB"/>
    <w:rsid w:val="00003338"/>
    <w:rsid w:val="00042CDC"/>
    <w:rsid w:val="000D5760"/>
    <w:rsid w:val="0010368F"/>
    <w:rsid w:val="00146B71"/>
    <w:rsid w:val="0015469B"/>
    <w:rsid w:val="001B75C2"/>
    <w:rsid w:val="002F5939"/>
    <w:rsid w:val="00300DFE"/>
    <w:rsid w:val="0035619A"/>
    <w:rsid w:val="003B1BF5"/>
    <w:rsid w:val="00424083"/>
    <w:rsid w:val="004A0A78"/>
    <w:rsid w:val="004B38DB"/>
    <w:rsid w:val="00515AEA"/>
    <w:rsid w:val="00554546"/>
    <w:rsid w:val="005A1614"/>
    <w:rsid w:val="005B2CB4"/>
    <w:rsid w:val="005D4196"/>
    <w:rsid w:val="00646312"/>
    <w:rsid w:val="0067320B"/>
    <w:rsid w:val="00723B81"/>
    <w:rsid w:val="00750C8B"/>
    <w:rsid w:val="00844ED1"/>
    <w:rsid w:val="00852E1A"/>
    <w:rsid w:val="00933D50"/>
    <w:rsid w:val="00960512"/>
    <w:rsid w:val="0097204D"/>
    <w:rsid w:val="009B6EE1"/>
    <w:rsid w:val="00A06DF4"/>
    <w:rsid w:val="00A4037E"/>
    <w:rsid w:val="00A44642"/>
    <w:rsid w:val="00B130F0"/>
    <w:rsid w:val="00B51CEC"/>
    <w:rsid w:val="00C8027B"/>
    <w:rsid w:val="00CD4772"/>
    <w:rsid w:val="00D012D2"/>
    <w:rsid w:val="00D511BF"/>
    <w:rsid w:val="00D641E3"/>
    <w:rsid w:val="00E4646C"/>
    <w:rsid w:val="00E95E6C"/>
    <w:rsid w:val="00F538CA"/>
    <w:rsid w:val="00F74AE8"/>
    <w:rsid w:val="00F875F2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E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2ass\Desktop\TIMBRE%20R2%20COLORI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6F55-F4CC-427D-9FCE-97CE8231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R2 COLORIDO</Template>
  <TotalTime>6</TotalTime>
  <Pages>3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r2ass</dc:creator>
  <cp:lastModifiedBy>Pref-Contabil</cp:lastModifiedBy>
  <cp:revision>2</cp:revision>
  <dcterms:created xsi:type="dcterms:W3CDTF">2020-10-21T18:05:00Z</dcterms:created>
  <dcterms:modified xsi:type="dcterms:W3CDTF">2020-10-21T18:17:00Z</dcterms:modified>
</cp:coreProperties>
</file>